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02"/>
        <w:gridCol w:w="1301"/>
        <w:gridCol w:w="5820"/>
      </w:tblGrid>
      <w:tr w:rsidR="00000000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Номер решения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решения</w:t>
            </w:r>
          </w:p>
        </w:tc>
      </w:tr>
      <w:tr w:rsidR="00000000">
        <w:trPr>
          <w:trHeight w:val="539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29-1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назначении исполняющего обязанности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00000">
        <w:trPr>
          <w:trHeight w:val="365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29-2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 дополнений в 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000000">
        <w:trPr>
          <w:trHeight w:val="66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29-3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от 24.12. 2014  № 28-26 «О районном бюджете на 2015 и плановый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 2016-2017 годов»</w:t>
            </w:r>
          </w:p>
        </w:tc>
      </w:tr>
      <w:tr w:rsidR="00000000">
        <w:trPr>
          <w:trHeight w:val="7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29-4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схемы одномандатных избирательных округов для проведения выборов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 </w:t>
            </w:r>
          </w:p>
        </w:tc>
      </w:tr>
      <w:tr w:rsidR="00000000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29-5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передаче имущества из муниципальной  собст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венности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Вахрушевского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000000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29-6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7B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имущества из муниципальной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собственности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Сивохинского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</w:t>
            </w:r>
          </w:p>
          <w:p w:rsidR="00000000" w:rsidRDefault="002D7B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0000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29-7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7B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имущества из муниципальной  собственности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Хандальского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</w:t>
            </w:r>
          </w:p>
          <w:p w:rsidR="00000000" w:rsidRDefault="002D7B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0000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29-8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</w:t>
            </w: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7B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имущества из муниципальной  собственности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муниципальную собственность Веселовского сельсовета</w:t>
            </w:r>
          </w:p>
          <w:p w:rsidR="00000000" w:rsidRDefault="002D7B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0000">
        <w:trPr>
          <w:trHeight w:val="1041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29-9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от 20.10.2010 № 6-9 «Об оптимизации расходов на содержание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29-10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09.04.2010 № 2-6 «Об утверждении председателей  постоянны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комиссий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депутатов»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30-1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.04.2015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Красноярского края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30-2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порядке управления многоквартирными домами, все помещения в которых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находятся в муниципально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й собственности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  <w:p w:rsidR="00000000" w:rsidRDefault="002D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30-3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Совета депутатов от 24.06.2010 № 5-6 «Об утверждении структуры администрации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30-4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отмене решений</w:t>
            </w:r>
          </w:p>
        </w:tc>
      </w:tr>
      <w:tr w:rsidR="00000000">
        <w:trPr>
          <w:trHeight w:val="451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30-5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награждении Почетной грамотой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Павшока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30-6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награждении Почетной грамотой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Крюковских Г.М.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30-7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за 2014 год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30-8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передаче недвижимого имущества из муниципальной собственности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муниципальную собственность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Фаначетского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30-9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передаче недвижимого имущества из муниципальной собственности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 в муниципальную собственность Веселовского сельсовета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30-10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передаче недвижимого имущества из муниципальной собственности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муниципальную собственность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30-11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передаче недвижимого имущества из муниципальной собственности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муниципальную собственность Троицкого сельсовета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30-12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приеме государственного имущества Красноярского края в муниципальную собственность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30-13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30-14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проведения конкурса по отбору кандидатов на должность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30-15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от 19.05.2010 № 4-3 "О Регламенте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депутатов».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30-16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награждении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Неводничевой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30-17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награждении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Подобулкиной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31-1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отчете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31-2</w:t>
              </w:r>
            </w:hyperlink>
          </w:p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(первое чтение)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утверждении Положения о порядке и условиях коммерческого найма жилых помещений, находящихся в муниципальном жилищном фонде коммерческого использования муниципального 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31-3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отставке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31-4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объявлении конкурса по отбору кандидатов на должность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31-5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7BD0">
            <w:pPr>
              <w:spacing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избрании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000000" w:rsidRDefault="002D7BD0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31-6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порядке и условиях коммерческого найма жилых помещений, находящихся в муниципальном жилищном фонде коммерческого испол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ьзования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Тасеевский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000000" w:rsidRDefault="002D7BD0">
            <w:pPr>
              <w:spacing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31-7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внесении изменений в прогнозный план (программу) приватизации муниципального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2015 год</w:t>
            </w:r>
          </w:p>
          <w:p w:rsidR="00000000" w:rsidRDefault="002D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2D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31-8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местных нормативов градостроительного проектирования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000000" w:rsidRDefault="002D7B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2D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31-9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награждении Почетной грамотой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</w:t>
            </w:r>
          </w:p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31-10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награждении Почетной грамотой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Совета депутатов</w:t>
            </w:r>
          </w:p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31-11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награждении Почетной грамотой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</w:t>
            </w:r>
          </w:p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31-12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от 24.12.2014 № 28-26 «О районном бюджете на 2015 год и плановый период </w:t>
            </w:r>
            <w:r>
              <w:rPr>
                <w:rFonts w:ascii="Times New Roman" w:hAnsi="Times New Roman"/>
                <w:sz w:val="24"/>
                <w:szCs w:val="24"/>
              </w:rPr>
              <w:t>2016-2017годов»</w:t>
            </w: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31-13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D7B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изменения в решение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районного Совета депутатов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26.01.2006 № 6-3 «Об утвержден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ии положения  об установлении значений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размеров оплаты труда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      </w:r>
          </w:p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64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31-14</w:t>
              </w:r>
            </w:hyperlink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D7BD0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 заявлении Никанорова О.А.</w:t>
            </w:r>
          </w:p>
        </w:tc>
      </w:tr>
    </w:tbl>
    <w:p w:rsidR="002D7BD0" w:rsidRDefault="002D7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6"/>
  <w:proofState w:spelling="clean" w:grammar="clean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0F67"/>
    <w:rsid w:val="002D7BD0"/>
    <w:rsid w:val="0077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/>
    <w:lsdException w:name="Default Paragraph Font" w:uiPriority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C0504D"/>
      <w:u w:val="single"/>
    </w:rPr>
  </w:style>
  <w:style w:type="character" w:styleId="a4">
    <w:name w:val="FollowedHyperlink"/>
    <w:basedOn w:val="a0"/>
    <w:uiPriority w:val="99"/>
    <w:semiHidden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Arial" w:hAnsi="Arial" w:cs="Arial" w:hint="default"/>
      <w:b/>
      <w:bCs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locked/>
    <w:rPr>
      <w:sz w:val="24"/>
      <w:szCs w:val="24"/>
      <w:lang w:val="x-none" w:eastAsia="x-none"/>
    </w:rPr>
  </w:style>
  <w:style w:type="paragraph" w:customStyle="1" w:styleId="msonospacing0">
    <w:name w:val="msonospacing"/>
    <w:basedOn w:val="a"/>
    <w:uiPriority w:val="1"/>
    <w:qFormat/>
    <w:pPr>
      <w:spacing w:after="0" w:line="240" w:lineRule="auto"/>
    </w:p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basedOn w:val="a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basedOn w:val="a"/>
    <w:pPr>
      <w:snapToGrid w:val="0"/>
      <w:spacing w:after="0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BodyTextIndent2">
    <w:name w:val="Body Text Indent 2"/>
    <w:basedOn w:val="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/>
    <w:lsdException w:name="Default Paragraph Font" w:uiPriority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C0504D"/>
      <w:u w:val="single"/>
    </w:rPr>
  </w:style>
  <w:style w:type="character" w:styleId="a4">
    <w:name w:val="FollowedHyperlink"/>
    <w:basedOn w:val="a0"/>
    <w:uiPriority w:val="99"/>
    <w:semiHidden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Arial" w:hAnsi="Arial" w:cs="Arial" w:hint="default"/>
      <w:b/>
      <w:bCs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locked/>
    <w:rPr>
      <w:sz w:val="24"/>
      <w:szCs w:val="24"/>
      <w:lang w:val="x-none" w:eastAsia="x-none"/>
    </w:rPr>
  </w:style>
  <w:style w:type="paragraph" w:customStyle="1" w:styleId="msonospacing0">
    <w:name w:val="msonospacing"/>
    <w:basedOn w:val="a"/>
    <w:uiPriority w:val="1"/>
    <w:qFormat/>
    <w:pPr>
      <w:spacing w:after="0" w:line="240" w:lineRule="auto"/>
    </w:p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basedOn w:val="a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basedOn w:val="a"/>
    <w:pPr>
      <w:snapToGrid w:val="0"/>
      <w:spacing w:after="0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BodyTextIndent2">
    <w:name w:val="Body Text Indent 2"/>
    <w:basedOn w:val="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sd.ucoz.ru/resheniya/2015/29-4_18.02.2015_ob_utverzhdenii_skhemy_izbiratelny.doc" TargetMode="External"/><Relationship Id="rId13" Type="http://schemas.openxmlformats.org/officeDocument/2006/relationships/hyperlink" Target="http://trsd.ucoz.ru/resheniya/2015/29-9_18.02.2015_o_vnesenii_izmenenij_v_reshenie-6-.doc" TargetMode="External"/><Relationship Id="rId18" Type="http://schemas.openxmlformats.org/officeDocument/2006/relationships/hyperlink" Target="http://trsd.ucoz.ru/resheniya/2015/30-4_29.04.2015_otmena_reshenij.doc" TargetMode="External"/><Relationship Id="rId26" Type="http://schemas.openxmlformats.org/officeDocument/2006/relationships/hyperlink" Target="http://trsd.ucoz.ru/resheniya/2015/30-12_27.05.2015_o_prieme_gosud_imushhestva-kvarti.doc" TargetMode="External"/><Relationship Id="rId39" Type="http://schemas.openxmlformats.org/officeDocument/2006/relationships/hyperlink" Target="http://trsd.ucoz.ru/resheniya/2015/31-8_28.07.2015_mestnye_gradostroitelnye_normativy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sd.ucoz.ru/resheniya/2015/30-7_27.05.2015_otchet_ob_ispolnenii_bjudzheta_za_.rar" TargetMode="External"/><Relationship Id="rId34" Type="http://schemas.openxmlformats.org/officeDocument/2006/relationships/hyperlink" Target="http://trsd.ucoz.ru/resheniya/2015/31-3_01.07.2015_reshenie_ob_otstavke_glavy_taseevs.doc" TargetMode="External"/><Relationship Id="rId42" Type="http://schemas.openxmlformats.org/officeDocument/2006/relationships/hyperlink" Target="http://trsd.ucoz.ru/resheniya/2015/31-11_28.07.2015_o_nagrazhdeniii_akhmedzjanovoj_t..do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trsd.ucoz.ru/resheniya/2015/29-3_18.02.2015_vnesenie_izmenenij_i_dopolnenij_v_.rar" TargetMode="External"/><Relationship Id="rId12" Type="http://schemas.openxmlformats.org/officeDocument/2006/relationships/hyperlink" Target="http://trsd.ucoz.ru/resheniya/2015/29-8_18.02.2015_o_peredache_nedvizh_imushhestva_v_.doc" TargetMode="External"/><Relationship Id="rId17" Type="http://schemas.openxmlformats.org/officeDocument/2006/relationships/hyperlink" Target="http://trsd.ucoz.ru/resheniya/2015/30-3_29.04.2015_o_vnesenii_izmenenij_v_strukturu_a.doc" TargetMode="External"/><Relationship Id="rId25" Type="http://schemas.openxmlformats.org/officeDocument/2006/relationships/hyperlink" Target="http://trsd.ucoz.ru/resheniya/2015/30-11_27.05.2015_o_peredache_nedvizh_imushhestva_v.doc" TargetMode="External"/><Relationship Id="rId33" Type="http://schemas.openxmlformats.org/officeDocument/2006/relationships/hyperlink" Target="http://trsd.ucoz.ru/resheniya/2015/31-2_01.07.2015_polozhenie_o_kom.najme.doc" TargetMode="External"/><Relationship Id="rId38" Type="http://schemas.openxmlformats.org/officeDocument/2006/relationships/hyperlink" Target="http://trsd.ucoz.ru/resheniya/2015/31-7_28.07.2015_o_vnesenii_izmenenij_v_plan_privat.doc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rsd.ucoz.ru/resheniya/2015/30-2_29.04.2015_o_porjadke_upravlenija_mnogokvarti.doc" TargetMode="External"/><Relationship Id="rId20" Type="http://schemas.openxmlformats.org/officeDocument/2006/relationships/hyperlink" Target="http://trsd.ucoz.ru/resheniya/2015/30-6_29.04.2015_o_nagrazhdenii_krjukovskikh_g.m..doc" TargetMode="External"/><Relationship Id="rId29" Type="http://schemas.openxmlformats.org/officeDocument/2006/relationships/hyperlink" Target="http://trsd.ucoz.ru/resheniya/2015/30-15_17.06.2015_izmenenija_v_reshenie_ot_19.05.20.doc" TargetMode="External"/><Relationship Id="rId41" Type="http://schemas.openxmlformats.org/officeDocument/2006/relationships/hyperlink" Target="http://trsd.ucoz.ru/resheniya/2015/31-10_28.07.2015_o_nagrazhdeniii_ermakovoj_n.a.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trsd.ucoz.ru/resheniya/2015/29-2_18.02.2015_o_vnesenii_izmenenij_v_ustav_tasee.doc" TargetMode="External"/><Relationship Id="rId11" Type="http://schemas.openxmlformats.org/officeDocument/2006/relationships/hyperlink" Target="http://trsd.ucoz.ru/resheniya/2015/29-7_18.02.2015_o_peredache_nedvizh_imushhestva_v_.doc" TargetMode="External"/><Relationship Id="rId24" Type="http://schemas.openxmlformats.org/officeDocument/2006/relationships/hyperlink" Target="http://trsd.ucoz.ru/resheniya/2015/30-10_27.05.2015_o_peredache_nedvizh_imushhestva_v.doc" TargetMode="External"/><Relationship Id="rId32" Type="http://schemas.openxmlformats.org/officeDocument/2006/relationships/hyperlink" Target="http://trsd.ucoz.ru/resheniya/2015/31-1_01.07.2015_otchet_glavy_rajona.doc" TargetMode="External"/><Relationship Id="rId37" Type="http://schemas.openxmlformats.org/officeDocument/2006/relationships/hyperlink" Target="http://trsd.ucoz.ru/resheniya/2015/31-5_28.07.2015_izbranie_glavy_rajona.doc" TargetMode="External"/><Relationship Id="rId40" Type="http://schemas.openxmlformats.org/officeDocument/2006/relationships/hyperlink" Target="http://trsd.ucoz.ru/resheniya/2015/31-9_28.07.2015_o_nagrazhdeniii_grishaeva_doc.doc" TargetMode="External"/><Relationship Id="rId45" Type="http://schemas.openxmlformats.org/officeDocument/2006/relationships/hyperlink" Target="http://trsd.ucoz.ru/resheniya/2015/31-14_02.09.2015_o_zajavlenii_nikanorova_o.a..doc" TargetMode="External"/><Relationship Id="rId5" Type="http://schemas.openxmlformats.org/officeDocument/2006/relationships/hyperlink" Target="http://trsd.ucoz.ru/resheniya/2015/29-1_18.02.2015_naznachenie_io_glavy_administracii.doc" TargetMode="External"/><Relationship Id="rId15" Type="http://schemas.openxmlformats.org/officeDocument/2006/relationships/hyperlink" Target="http://trsd.ucoz.ru/resheniya/2015/30-1_29.04.2015_izmenenija_i_dopolnenija_v_ustav_t.doc" TargetMode="External"/><Relationship Id="rId23" Type="http://schemas.openxmlformats.org/officeDocument/2006/relationships/hyperlink" Target="http://trsd.ucoz.ru/resheniya/2015/30-9_27.05.2015_o_peredache_nedvizh_imushhestva_v_.doc" TargetMode="External"/><Relationship Id="rId28" Type="http://schemas.openxmlformats.org/officeDocument/2006/relationships/hyperlink" Target="http://trsd.ucoz.ru/resheniya/2015/30-14_17.06.2015_polozhenie_o_konkurse_na_glavu_ra.doc" TargetMode="External"/><Relationship Id="rId36" Type="http://schemas.openxmlformats.org/officeDocument/2006/relationships/hyperlink" Target="http://trsd.ucoz.ru/resheniya/2015/31-5_28.07.2015_izbranie_glavy_rajona.doc" TargetMode="External"/><Relationship Id="rId10" Type="http://schemas.openxmlformats.org/officeDocument/2006/relationships/hyperlink" Target="http://trsd.ucoz.ru/resheniya/2015/29-6_18.02.2015_o_peredache_nedvizh_imushhestva_v_.doc" TargetMode="External"/><Relationship Id="rId19" Type="http://schemas.openxmlformats.org/officeDocument/2006/relationships/hyperlink" Target="http://trsd.ucoz.ru/resheniya/2015/30-5_29.04.2015_o_nagrazhdenii_pavshoka_v.l..doc" TargetMode="External"/><Relationship Id="rId31" Type="http://schemas.openxmlformats.org/officeDocument/2006/relationships/hyperlink" Target="http://trsd.ucoz.ru/resheniya/2015/30-17_17.06.2015_o_nagrazhdenii_podobulkinoj_t.v..doc" TargetMode="External"/><Relationship Id="rId44" Type="http://schemas.openxmlformats.org/officeDocument/2006/relationships/hyperlink" Target="http://trsd.ucoz.ru/resheniya/2015/31-13_02.09.2015_o_vnesenii_izmenenija_v_reshenie-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sd.ucoz.ru/resheniya/2015/29-4_18.02.2015_ob_utverzhdenii_skhemy_izbiratelny.doc" TargetMode="External"/><Relationship Id="rId14" Type="http://schemas.openxmlformats.org/officeDocument/2006/relationships/hyperlink" Target="http://trsd.ucoz.ru/resheniya/2015/29-10_18.02.2015_o_vnesenii_izmenenij_v_reshenie_o.doc" TargetMode="External"/><Relationship Id="rId22" Type="http://schemas.openxmlformats.org/officeDocument/2006/relationships/hyperlink" Target="http://trsd.ucoz.ru/resheniya/2015/30-8_27.05.2015_o_peredache_nedvizh_imushhestva_v_.doc" TargetMode="External"/><Relationship Id="rId27" Type="http://schemas.openxmlformats.org/officeDocument/2006/relationships/hyperlink" Target="http://trsd.ucoz.ru/resheniya/2015/30-13_17.06.2015_naznachenie_vyborov_v_omsu.doc" TargetMode="External"/><Relationship Id="rId30" Type="http://schemas.openxmlformats.org/officeDocument/2006/relationships/hyperlink" Target="http://trsd.ucoz.ru/resheniya/2015/30-16_17.06.2015_o_nagrazhdenii_nevodnichevoj_i.v..doc" TargetMode="External"/><Relationship Id="rId35" Type="http://schemas.openxmlformats.org/officeDocument/2006/relationships/hyperlink" Target="http://trsd.ucoz.ru/resheniya/2015/31-4_01.07.2015_konkurs_na_glavu_taseevskogo_rajon.docx" TargetMode="External"/><Relationship Id="rId43" Type="http://schemas.openxmlformats.org/officeDocument/2006/relationships/hyperlink" Target="http://trsd.ucoz.ru/resheniya/2015/korrektirovka_2_bjudzheta_2015_02.09.15.r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дом</dc:creator>
  <cp:lastModifiedBy>Windows User</cp:lastModifiedBy>
  <cp:revision>2</cp:revision>
  <dcterms:created xsi:type="dcterms:W3CDTF">2015-09-15T02:51:00Z</dcterms:created>
  <dcterms:modified xsi:type="dcterms:W3CDTF">2015-09-15T02:51:00Z</dcterms:modified>
</cp:coreProperties>
</file>